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4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094"/>
        <w:gridCol w:w="1062"/>
        <w:gridCol w:w="964"/>
        <w:gridCol w:w="1986"/>
        <w:gridCol w:w="565"/>
        <w:gridCol w:w="14"/>
        <w:gridCol w:w="2855"/>
      </w:tblGrid>
      <w:tr w:rsidR="00F50CF5" w:rsidTr="00A71A15">
        <w:trPr>
          <w:trHeight w:val="841"/>
        </w:trPr>
        <w:tc>
          <w:tcPr>
            <w:tcW w:w="9640" w:type="dxa"/>
            <w:gridSpan w:val="8"/>
            <w:shd w:val="clear" w:color="auto" w:fill="C5E0B3" w:themeFill="accent6" w:themeFillTint="66"/>
          </w:tcPr>
          <w:p w:rsidR="00F50CF5" w:rsidRDefault="007F71F5" w:rsidP="00BF02D2"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197485</wp:posOffset>
                  </wp:positionV>
                  <wp:extent cx="383722" cy="447675"/>
                  <wp:effectExtent l="0" t="0" r="0" b="0"/>
                  <wp:wrapTight wrapText="bothSides">
                    <wp:wrapPolygon edited="0">
                      <wp:start x="0" y="0"/>
                      <wp:lineTo x="0" y="9191"/>
                      <wp:lineTo x="1073" y="14706"/>
                      <wp:lineTo x="6437" y="20221"/>
                      <wp:lineTo x="7510" y="20221"/>
                      <wp:lineTo x="12874" y="20221"/>
                      <wp:lineTo x="13947" y="20221"/>
                      <wp:lineTo x="19311" y="14706"/>
                      <wp:lineTo x="20384" y="9191"/>
                      <wp:lineTo x="20384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øylandet kommunevåp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22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21DC">
              <w:rPr>
                <w:sz w:val="24"/>
                <w:szCs w:val="24"/>
              </w:rPr>
              <w:t>Høylandet kommune</w:t>
            </w:r>
          </w:p>
          <w:p w:rsidR="00F50CF5" w:rsidRDefault="007F71F5" w:rsidP="00BF02D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50CF5" w:rsidRPr="00D5121C">
              <w:rPr>
                <w:b/>
                <w:sz w:val="28"/>
                <w:szCs w:val="28"/>
              </w:rPr>
              <w:t>SØKNAD OM HELSE- OG OMSORGSTJENESTER</w:t>
            </w:r>
          </w:p>
          <w:p w:rsidR="007821DC" w:rsidRPr="007821DC" w:rsidRDefault="007821DC" w:rsidP="00BF02D2">
            <w:pPr>
              <w:spacing w:after="0"/>
              <w:rPr>
                <w:sz w:val="24"/>
                <w:szCs w:val="24"/>
              </w:rPr>
            </w:pPr>
          </w:p>
        </w:tc>
      </w:tr>
      <w:tr w:rsidR="00F50CF5" w:rsidTr="00BF02D2">
        <w:trPr>
          <w:trHeight w:val="402"/>
        </w:trPr>
        <w:tc>
          <w:tcPr>
            <w:tcW w:w="1100" w:type="dxa"/>
            <w:vMerge w:val="restart"/>
          </w:tcPr>
          <w:p w:rsidR="00F50CF5" w:rsidRDefault="00F50CF5" w:rsidP="00BF02D2"/>
          <w:p w:rsidR="00C4169E" w:rsidRDefault="00C4169E" w:rsidP="00BF02D2">
            <w:pPr>
              <w:rPr>
                <w:b/>
              </w:rPr>
            </w:pPr>
          </w:p>
          <w:p w:rsidR="00F50CF5" w:rsidRPr="003D1259" w:rsidRDefault="00F50CF5" w:rsidP="00C4169E">
            <w:pPr>
              <w:rPr>
                <w:b/>
              </w:rPr>
            </w:pPr>
            <w:r w:rsidRPr="003D1259">
              <w:rPr>
                <w:b/>
              </w:rPr>
              <w:t>Søker</w:t>
            </w:r>
          </w:p>
        </w:tc>
        <w:tc>
          <w:tcPr>
            <w:tcW w:w="5671" w:type="dxa"/>
            <w:gridSpan w:val="5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r w:rsidRPr="00ED623F">
              <w:rPr>
                <w:sz w:val="20"/>
                <w:szCs w:val="20"/>
              </w:rPr>
              <w:t>Etternavn, Fornavn:</w:t>
            </w:r>
          </w:p>
        </w:tc>
        <w:tc>
          <w:tcPr>
            <w:tcW w:w="2869" w:type="dxa"/>
            <w:gridSpan w:val="2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Fødselsnr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</w:tr>
      <w:tr w:rsidR="00F50CF5" w:rsidTr="00BF02D2">
        <w:trPr>
          <w:trHeight w:val="399"/>
        </w:trPr>
        <w:tc>
          <w:tcPr>
            <w:tcW w:w="1100" w:type="dxa"/>
            <w:vMerge/>
          </w:tcPr>
          <w:p w:rsidR="00F50CF5" w:rsidRDefault="00F50CF5" w:rsidP="00BF02D2"/>
        </w:tc>
        <w:tc>
          <w:tcPr>
            <w:tcW w:w="5671" w:type="dxa"/>
            <w:gridSpan w:val="5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2869" w:type="dxa"/>
            <w:gridSpan w:val="2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Tlf</w:t>
            </w:r>
            <w:proofErr w:type="spellEnd"/>
            <w:r>
              <w:rPr>
                <w:sz w:val="20"/>
                <w:szCs w:val="20"/>
              </w:rPr>
              <w:t>/mobil:</w:t>
            </w:r>
          </w:p>
        </w:tc>
      </w:tr>
      <w:tr w:rsidR="00F50CF5" w:rsidTr="00BF02D2">
        <w:trPr>
          <w:trHeight w:val="420"/>
        </w:trPr>
        <w:tc>
          <w:tcPr>
            <w:tcW w:w="1100" w:type="dxa"/>
            <w:vMerge/>
            <w:tcBorders>
              <w:bottom w:val="nil"/>
            </w:tcBorders>
          </w:tcPr>
          <w:p w:rsidR="00F50CF5" w:rsidRDefault="00F50CF5" w:rsidP="00BF02D2"/>
        </w:tc>
        <w:tc>
          <w:tcPr>
            <w:tcW w:w="5671" w:type="dxa"/>
            <w:gridSpan w:val="5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Postnr</w:t>
            </w:r>
            <w:proofErr w:type="spellEnd"/>
            <w:r>
              <w:rPr>
                <w:sz w:val="20"/>
                <w:szCs w:val="20"/>
              </w:rPr>
              <w:t>.:                      Sted:</w:t>
            </w:r>
          </w:p>
        </w:tc>
        <w:tc>
          <w:tcPr>
            <w:tcW w:w="2869" w:type="dxa"/>
            <w:gridSpan w:val="2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Fastlege:</w:t>
            </w:r>
          </w:p>
        </w:tc>
      </w:tr>
      <w:tr w:rsidR="00F50CF5" w:rsidTr="00BF02D2">
        <w:trPr>
          <w:trHeight w:val="420"/>
        </w:trPr>
        <w:tc>
          <w:tcPr>
            <w:tcW w:w="1100" w:type="dxa"/>
            <w:tcBorders>
              <w:top w:val="nil"/>
            </w:tcBorders>
          </w:tcPr>
          <w:p w:rsidR="00F50CF5" w:rsidRDefault="00F50CF5" w:rsidP="00BF02D2"/>
        </w:tc>
        <w:tc>
          <w:tcPr>
            <w:tcW w:w="1094" w:type="dxa"/>
          </w:tcPr>
          <w:p w:rsidR="00F50CF5" w:rsidRDefault="00F50CF5" w:rsidP="00BF02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Sivil status:</w:t>
            </w:r>
          </w:p>
        </w:tc>
        <w:tc>
          <w:tcPr>
            <w:tcW w:w="4577" w:type="dxa"/>
            <w:gridSpan w:val="4"/>
          </w:tcPr>
          <w:p w:rsidR="00F50CF5" w:rsidRDefault="00F50CF5" w:rsidP="00BF02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Separert/</w:t>
            </w:r>
            <w:proofErr w:type="gramStart"/>
            <w:r>
              <w:rPr>
                <w:sz w:val="20"/>
                <w:szCs w:val="20"/>
              </w:rPr>
              <w:t xml:space="preserve">skilt:   </w:t>
            </w:r>
            <w:proofErr w:type="gramEnd"/>
            <w:r>
              <w:rPr>
                <w:sz w:val="20"/>
                <w:szCs w:val="20"/>
              </w:rPr>
              <w:t xml:space="preserve">               Enke/enkemann:</w:t>
            </w:r>
          </w:p>
          <w:p w:rsidR="00F50CF5" w:rsidRDefault="00F50CF5" w:rsidP="00BF02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Gift:                                    Ugift:</w:t>
            </w:r>
          </w:p>
        </w:tc>
        <w:tc>
          <w:tcPr>
            <w:tcW w:w="2869" w:type="dxa"/>
            <w:gridSpan w:val="2"/>
          </w:tcPr>
          <w:p w:rsidR="00F50CF5" w:rsidRDefault="00F50CF5" w:rsidP="00BF02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 sammen med:</w:t>
            </w:r>
          </w:p>
        </w:tc>
      </w:tr>
      <w:tr w:rsidR="00F50CF5" w:rsidTr="00BF02D2">
        <w:trPr>
          <w:trHeight w:val="465"/>
        </w:trPr>
        <w:tc>
          <w:tcPr>
            <w:tcW w:w="1100" w:type="dxa"/>
            <w:vMerge w:val="restart"/>
          </w:tcPr>
          <w:p w:rsidR="00F50CF5" w:rsidRDefault="00F50CF5" w:rsidP="00BF02D2"/>
          <w:p w:rsidR="00F50CF5" w:rsidRPr="003D1259" w:rsidRDefault="00F50CF5" w:rsidP="00BF02D2">
            <w:pPr>
              <w:rPr>
                <w:b/>
              </w:rPr>
            </w:pPr>
            <w:r w:rsidRPr="003D1259">
              <w:rPr>
                <w:b/>
              </w:rPr>
              <w:t>Pårørende</w:t>
            </w:r>
          </w:p>
        </w:tc>
        <w:tc>
          <w:tcPr>
            <w:tcW w:w="8540" w:type="dxa"/>
            <w:gridSpan w:val="7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r w:rsidRPr="00ED623F">
              <w:rPr>
                <w:sz w:val="20"/>
                <w:szCs w:val="20"/>
              </w:rPr>
              <w:t>Etternavn:, Fornavn:</w:t>
            </w:r>
          </w:p>
        </w:tc>
      </w:tr>
      <w:tr w:rsidR="00F50CF5" w:rsidTr="00BF02D2">
        <w:trPr>
          <w:trHeight w:val="422"/>
        </w:trPr>
        <w:tc>
          <w:tcPr>
            <w:tcW w:w="1100" w:type="dxa"/>
            <w:vMerge/>
          </w:tcPr>
          <w:p w:rsidR="00F50CF5" w:rsidRDefault="00F50CF5" w:rsidP="00BF02D2"/>
        </w:tc>
        <w:tc>
          <w:tcPr>
            <w:tcW w:w="8540" w:type="dxa"/>
            <w:gridSpan w:val="7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</w:tr>
      <w:tr w:rsidR="00F50CF5" w:rsidTr="00BF02D2">
        <w:trPr>
          <w:trHeight w:val="465"/>
        </w:trPr>
        <w:tc>
          <w:tcPr>
            <w:tcW w:w="1100" w:type="dxa"/>
            <w:vMerge/>
          </w:tcPr>
          <w:p w:rsidR="00F50CF5" w:rsidRDefault="00F50CF5" w:rsidP="00BF02D2"/>
        </w:tc>
        <w:tc>
          <w:tcPr>
            <w:tcW w:w="5685" w:type="dxa"/>
            <w:gridSpan w:val="6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Tilknytning til søker:</w:t>
            </w:r>
          </w:p>
        </w:tc>
        <w:tc>
          <w:tcPr>
            <w:tcW w:w="2855" w:type="dxa"/>
          </w:tcPr>
          <w:p w:rsidR="00F50CF5" w:rsidRPr="00ED623F" w:rsidRDefault="00F50CF5" w:rsidP="00BF02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Tlf</w:t>
            </w:r>
            <w:proofErr w:type="spellEnd"/>
            <w:r>
              <w:rPr>
                <w:sz w:val="20"/>
                <w:szCs w:val="20"/>
              </w:rPr>
              <w:t>/mobil:</w:t>
            </w:r>
          </w:p>
        </w:tc>
      </w:tr>
      <w:tr w:rsidR="00F50CF5" w:rsidTr="00C4169E">
        <w:trPr>
          <w:trHeight w:val="636"/>
        </w:trPr>
        <w:tc>
          <w:tcPr>
            <w:tcW w:w="1100" w:type="dxa"/>
            <w:vMerge w:val="restart"/>
          </w:tcPr>
          <w:p w:rsidR="00F50CF5" w:rsidRDefault="00F50CF5" w:rsidP="00BF02D2"/>
          <w:p w:rsidR="00F50CF5" w:rsidRDefault="00F50CF5" w:rsidP="00BF02D2"/>
          <w:p w:rsidR="00C4169E" w:rsidRDefault="00C4169E" w:rsidP="00BF02D2">
            <w:pPr>
              <w:rPr>
                <w:b/>
              </w:rPr>
            </w:pPr>
          </w:p>
          <w:p w:rsidR="00C4169E" w:rsidRDefault="00C4169E" w:rsidP="00BF02D2">
            <w:pPr>
              <w:rPr>
                <w:b/>
              </w:rPr>
            </w:pPr>
          </w:p>
          <w:p w:rsidR="00C4169E" w:rsidRDefault="00C4169E" w:rsidP="00BF02D2">
            <w:pPr>
              <w:rPr>
                <w:b/>
              </w:rPr>
            </w:pPr>
          </w:p>
          <w:p w:rsidR="00F50CF5" w:rsidRPr="003D1259" w:rsidRDefault="00F50CF5" w:rsidP="00BF02D2">
            <w:pPr>
              <w:rPr>
                <w:b/>
              </w:rPr>
            </w:pPr>
            <w:r w:rsidRPr="003D1259">
              <w:rPr>
                <w:b/>
              </w:rPr>
              <w:t>Søknaden gjelder</w:t>
            </w:r>
          </w:p>
        </w:tc>
        <w:tc>
          <w:tcPr>
            <w:tcW w:w="2156" w:type="dxa"/>
            <w:gridSpan w:val="2"/>
            <w:shd w:val="clear" w:color="auto" w:fill="C5E0B3" w:themeFill="accent6" w:themeFillTint="66"/>
            <w:vAlign w:val="center"/>
          </w:tcPr>
          <w:p w:rsidR="00F50CF5" w:rsidRPr="003D1259" w:rsidRDefault="00F50CF5" w:rsidP="00BF02D2">
            <w:pPr>
              <w:spacing w:after="0"/>
              <w:rPr>
                <w:b/>
              </w:rPr>
            </w:pPr>
            <w:r w:rsidRPr="003D1259">
              <w:rPr>
                <w:b/>
              </w:rPr>
              <w:t>Sykehjem:</w:t>
            </w:r>
          </w:p>
        </w:tc>
        <w:tc>
          <w:tcPr>
            <w:tcW w:w="6384" w:type="dxa"/>
            <w:gridSpan w:val="5"/>
            <w:shd w:val="clear" w:color="auto" w:fill="FFFFFF" w:themeFill="background1"/>
          </w:tcPr>
          <w:p w:rsidR="00F50CF5" w:rsidRPr="00D5121C" w:rsidRDefault="00F50CF5" w:rsidP="00BF02D2">
            <w:pPr>
              <w:spacing w:after="0"/>
            </w:pPr>
            <w:r w:rsidRPr="00D5121C">
              <w:t xml:space="preserve">□ Langtidsopphold                              </w:t>
            </w:r>
            <w:r>
              <w:t xml:space="preserve">            </w:t>
            </w:r>
            <w:r w:rsidRPr="00D5121C">
              <w:t>□ Avlastningsopphold</w:t>
            </w:r>
          </w:p>
          <w:p w:rsidR="00F50CF5" w:rsidRPr="00D5121C" w:rsidRDefault="00F50CF5" w:rsidP="00BF02D2">
            <w:pPr>
              <w:spacing w:after="0"/>
            </w:pPr>
            <w:r w:rsidRPr="00D5121C">
              <w:t>□ Korttidsopphold</w:t>
            </w:r>
            <w:r w:rsidR="00BF02D2">
              <w:t xml:space="preserve">                                          </w:t>
            </w:r>
            <w:r w:rsidR="00BF02D2" w:rsidRPr="00D5121C">
              <w:t>□ Dag- /nattopphold</w:t>
            </w:r>
          </w:p>
        </w:tc>
      </w:tr>
      <w:tr w:rsidR="00BF02D2" w:rsidTr="00D00013">
        <w:trPr>
          <w:trHeight w:val="1743"/>
        </w:trPr>
        <w:tc>
          <w:tcPr>
            <w:tcW w:w="1100" w:type="dxa"/>
            <w:vMerge/>
          </w:tcPr>
          <w:p w:rsidR="00BF02D2" w:rsidRDefault="00BF02D2" w:rsidP="00BF02D2"/>
        </w:tc>
        <w:tc>
          <w:tcPr>
            <w:tcW w:w="2156" w:type="dxa"/>
            <w:gridSpan w:val="2"/>
            <w:shd w:val="clear" w:color="auto" w:fill="C5E0B3" w:themeFill="accent6" w:themeFillTint="66"/>
          </w:tcPr>
          <w:p w:rsidR="00BF02D2" w:rsidRDefault="00BF02D2" w:rsidP="00BF02D2">
            <w:pPr>
              <w:spacing w:after="0"/>
              <w:rPr>
                <w:b/>
              </w:rPr>
            </w:pPr>
          </w:p>
          <w:p w:rsidR="00C4169E" w:rsidRDefault="00C4169E" w:rsidP="00BF02D2">
            <w:pPr>
              <w:spacing w:after="0"/>
              <w:rPr>
                <w:b/>
              </w:rPr>
            </w:pPr>
          </w:p>
          <w:p w:rsidR="00D00013" w:rsidRPr="003D1259" w:rsidRDefault="00D00013" w:rsidP="00BF02D2">
            <w:pPr>
              <w:spacing w:after="0"/>
              <w:rPr>
                <w:b/>
              </w:rPr>
            </w:pPr>
            <w:r>
              <w:rPr>
                <w:b/>
              </w:rPr>
              <w:t>Tjenester knyttet til hjemmet</w:t>
            </w:r>
            <w:r w:rsidR="00A71A15">
              <w:rPr>
                <w:b/>
              </w:rPr>
              <w:t>:</w:t>
            </w:r>
          </w:p>
        </w:tc>
        <w:tc>
          <w:tcPr>
            <w:tcW w:w="2950" w:type="dxa"/>
            <w:gridSpan w:val="2"/>
          </w:tcPr>
          <w:p w:rsidR="00D00013" w:rsidRDefault="00BF02D2" w:rsidP="00BF02D2">
            <w:pPr>
              <w:spacing w:after="0"/>
            </w:pPr>
            <w:r>
              <w:t xml:space="preserve">□ Hjemmesykepleie                                          □ Hjemmehjelp                                                   </w:t>
            </w:r>
            <w:r w:rsidR="00BA65CE">
              <w:t xml:space="preserve">□ Miljøarbeidertjenesten </w:t>
            </w:r>
            <w:r>
              <w:t xml:space="preserve">                </w:t>
            </w:r>
          </w:p>
          <w:p w:rsidR="00C4169E" w:rsidRDefault="00BF02D2" w:rsidP="00772AC6">
            <w:pPr>
              <w:spacing w:after="0"/>
            </w:pPr>
            <w:r>
              <w:t xml:space="preserve">□ Dagtilbud for personer </w:t>
            </w:r>
            <w:proofErr w:type="gramStart"/>
            <w:r>
              <w:t>med  demens</w:t>
            </w:r>
            <w:proofErr w:type="gramEnd"/>
            <w:r>
              <w:t xml:space="preserve">                          </w:t>
            </w:r>
          </w:p>
          <w:p w:rsidR="00BF02D2" w:rsidRDefault="00C4169E" w:rsidP="00772AC6">
            <w:pPr>
              <w:spacing w:after="0"/>
            </w:pPr>
            <w:r>
              <w:t>□ Kreftsykepleie</w:t>
            </w:r>
            <w:r w:rsidR="00BF02D2">
              <w:t xml:space="preserve"> </w:t>
            </w:r>
          </w:p>
        </w:tc>
        <w:tc>
          <w:tcPr>
            <w:tcW w:w="3434" w:type="dxa"/>
            <w:gridSpan w:val="3"/>
          </w:tcPr>
          <w:p w:rsidR="00D00013" w:rsidRDefault="00D00013" w:rsidP="00772AC6">
            <w:pPr>
              <w:spacing w:after="0"/>
            </w:pPr>
            <w:r>
              <w:t xml:space="preserve">□ Støttekontakt </w:t>
            </w:r>
          </w:p>
          <w:p w:rsidR="00772AC6" w:rsidRDefault="00772AC6" w:rsidP="00772AC6">
            <w:pPr>
              <w:spacing w:after="0"/>
            </w:pPr>
            <w:r>
              <w:t>□ Lindrende team</w:t>
            </w:r>
          </w:p>
          <w:p w:rsidR="00772AC6" w:rsidRDefault="00BA65CE" w:rsidP="00772AC6">
            <w:pPr>
              <w:spacing w:after="0"/>
            </w:pPr>
            <w:r>
              <w:t>□ Omsorgslønn</w:t>
            </w:r>
            <w:r w:rsidR="00772AC6">
              <w:t xml:space="preserve">                                                               </w:t>
            </w:r>
          </w:p>
          <w:p w:rsidR="00772AC6" w:rsidRDefault="00772AC6" w:rsidP="00772AC6">
            <w:pPr>
              <w:spacing w:after="0"/>
            </w:pPr>
            <w:r>
              <w:t xml:space="preserve">□ Trygghetsalarm                                                 </w:t>
            </w:r>
          </w:p>
          <w:p w:rsidR="00772AC6" w:rsidRDefault="00772AC6" w:rsidP="00772AC6">
            <w:pPr>
              <w:spacing w:after="0"/>
            </w:pPr>
            <w:r>
              <w:t>□ Matombringing</w:t>
            </w:r>
          </w:p>
          <w:p w:rsidR="00BF02D2" w:rsidRDefault="00BA65CE" w:rsidP="00772AC6">
            <w:pPr>
              <w:spacing w:after="0"/>
            </w:pPr>
            <w:r>
              <w:t>□ BPA</w:t>
            </w:r>
          </w:p>
        </w:tc>
      </w:tr>
      <w:tr w:rsidR="00F50CF5" w:rsidTr="00D00013">
        <w:trPr>
          <w:trHeight w:val="374"/>
        </w:trPr>
        <w:tc>
          <w:tcPr>
            <w:tcW w:w="1100" w:type="dxa"/>
            <w:vMerge/>
          </w:tcPr>
          <w:p w:rsidR="00F50CF5" w:rsidRDefault="00F50CF5" w:rsidP="00BF02D2"/>
        </w:tc>
        <w:tc>
          <w:tcPr>
            <w:tcW w:w="2156" w:type="dxa"/>
            <w:gridSpan w:val="2"/>
            <w:shd w:val="clear" w:color="auto" w:fill="C5E0B3" w:themeFill="accent6" w:themeFillTint="66"/>
          </w:tcPr>
          <w:p w:rsidR="00F50CF5" w:rsidRPr="003D1259" w:rsidRDefault="007B34FD" w:rsidP="00BF02D2">
            <w:pPr>
              <w:spacing w:after="0"/>
              <w:rPr>
                <w:b/>
              </w:rPr>
            </w:pPr>
            <w:r>
              <w:rPr>
                <w:b/>
              </w:rPr>
              <w:t>Psykososialt team</w:t>
            </w:r>
            <w:r w:rsidR="00A71A15">
              <w:rPr>
                <w:b/>
              </w:rPr>
              <w:t>:</w:t>
            </w:r>
          </w:p>
        </w:tc>
        <w:tc>
          <w:tcPr>
            <w:tcW w:w="6384" w:type="dxa"/>
            <w:gridSpan w:val="5"/>
          </w:tcPr>
          <w:p w:rsidR="00F50CF5" w:rsidRDefault="00D00013" w:rsidP="00BF02D2">
            <w:pPr>
              <w:spacing w:after="0"/>
            </w:pPr>
            <w:r>
              <w:t>□ Psykisk helsetjeneste</w:t>
            </w:r>
            <w:r w:rsidR="007B34FD">
              <w:t xml:space="preserve">                  □ Rusomsorg</w:t>
            </w:r>
          </w:p>
        </w:tc>
      </w:tr>
      <w:tr w:rsidR="00D00013" w:rsidTr="00D00013">
        <w:trPr>
          <w:trHeight w:val="374"/>
        </w:trPr>
        <w:tc>
          <w:tcPr>
            <w:tcW w:w="1100" w:type="dxa"/>
            <w:vMerge/>
          </w:tcPr>
          <w:p w:rsidR="00D00013" w:rsidRDefault="00D00013" w:rsidP="00BF02D2"/>
        </w:tc>
        <w:tc>
          <w:tcPr>
            <w:tcW w:w="2156" w:type="dxa"/>
            <w:gridSpan w:val="2"/>
            <w:shd w:val="clear" w:color="auto" w:fill="C5E0B3" w:themeFill="accent6" w:themeFillTint="66"/>
          </w:tcPr>
          <w:p w:rsidR="00D00013" w:rsidRPr="003D1259" w:rsidRDefault="00D00013" w:rsidP="00BF02D2">
            <w:pPr>
              <w:spacing w:after="0"/>
              <w:rPr>
                <w:b/>
              </w:rPr>
            </w:pPr>
            <w:r w:rsidRPr="003D1259">
              <w:rPr>
                <w:b/>
              </w:rPr>
              <w:t>Bolig:</w:t>
            </w:r>
          </w:p>
        </w:tc>
        <w:tc>
          <w:tcPr>
            <w:tcW w:w="6384" w:type="dxa"/>
            <w:gridSpan w:val="5"/>
          </w:tcPr>
          <w:p w:rsidR="00D00013" w:rsidRDefault="00D00013" w:rsidP="00BF02D2">
            <w:pPr>
              <w:spacing w:after="0"/>
            </w:pPr>
            <w:r>
              <w:t>□ Omsorgsbolig</w:t>
            </w:r>
          </w:p>
        </w:tc>
      </w:tr>
      <w:tr w:rsidR="00F50CF5" w:rsidTr="00C4169E">
        <w:trPr>
          <w:trHeight w:val="636"/>
        </w:trPr>
        <w:tc>
          <w:tcPr>
            <w:tcW w:w="1100" w:type="dxa"/>
            <w:vMerge/>
            <w:tcBorders>
              <w:bottom w:val="nil"/>
            </w:tcBorders>
          </w:tcPr>
          <w:p w:rsidR="00F50CF5" w:rsidRDefault="00F50CF5" w:rsidP="00BF02D2"/>
        </w:tc>
        <w:tc>
          <w:tcPr>
            <w:tcW w:w="2156" w:type="dxa"/>
            <w:gridSpan w:val="2"/>
            <w:shd w:val="clear" w:color="auto" w:fill="C5E0B3" w:themeFill="accent6" w:themeFillTint="66"/>
            <w:vAlign w:val="center"/>
          </w:tcPr>
          <w:p w:rsidR="00F50CF5" w:rsidRPr="003D1259" w:rsidRDefault="00F50CF5" w:rsidP="00C4169E">
            <w:pPr>
              <w:spacing w:after="0"/>
              <w:rPr>
                <w:b/>
              </w:rPr>
            </w:pPr>
            <w:r w:rsidRPr="003D1259">
              <w:rPr>
                <w:b/>
              </w:rPr>
              <w:t>Rehabilitering:</w:t>
            </w:r>
          </w:p>
        </w:tc>
        <w:tc>
          <w:tcPr>
            <w:tcW w:w="6384" w:type="dxa"/>
            <w:gridSpan w:val="5"/>
          </w:tcPr>
          <w:p w:rsidR="00F50CF5" w:rsidRDefault="00F50CF5" w:rsidP="00BF02D2">
            <w:pPr>
              <w:spacing w:after="0"/>
            </w:pPr>
            <w:r>
              <w:t>□ Hverdagsrehabilitering</w:t>
            </w:r>
          </w:p>
          <w:p w:rsidR="00F50CF5" w:rsidRDefault="00F50CF5" w:rsidP="00BF02D2">
            <w:pPr>
              <w:spacing w:after="0"/>
            </w:pPr>
            <w:r>
              <w:t>□ Kommunal rehabilitering (Namdal rehabilitering)</w:t>
            </w:r>
          </w:p>
        </w:tc>
      </w:tr>
      <w:tr w:rsidR="00F50CF5" w:rsidTr="00C4169E">
        <w:trPr>
          <w:trHeight w:val="636"/>
        </w:trPr>
        <w:tc>
          <w:tcPr>
            <w:tcW w:w="1100" w:type="dxa"/>
            <w:tcBorders>
              <w:top w:val="nil"/>
              <w:bottom w:val="nil"/>
            </w:tcBorders>
          </w:tcPr>
          <w:p w:rsidR="00F50CF5" w:rsidRDefault="00F50CF5" w:rsidP="00BF02D2"/>
        </w:tc>
        <w:tc>
          <w:tcPr>
            <w:tcW w:w="2156" w:type="dxa"/>
            <w:gridSpan w:val="2"/>
            <w:shd w:val="clear" w:color="auto" w:fill="C5E0B3" w:themeFill="accent6" w:themeFillTint="66"/>
            <w:vAlign w:val="center"/>
          </w:tcPr>
          <w:p w:rsidR="00F50CF5" w:rsidRPr="003D1259" w:rsidRDefault="00F50CF5" w:rsidP="00C4169E">
            <w:pPr>
              <w:spacing w:after="0"/>
              <w:rPr>
                <w:b/>
              </w:rPr>
            </w:pPr>
            <w:r w:rsidRPr="003D1259">
              <w:rPr>
                <w:b/>
              </w:rPr>
              <w:t>Barn/unge:</w:t>
            </w:r>
          </w:p>
        </w:tc>
        <w:tc>
          <w:tcPr>
            <w:tcW w:w="6384" w:type="dxa"/>
            <w:gridSpan w:val="5"/>
          </w:tcPr>
          <w:p w:rsidR="00F50CF5" w:rsidRDefault="00F50CF5" w:rsidP="00BF02D2">
            <w:pPr>
              <w:spacing w:after="0"/>
            </w:pPr>
            <w:r>
              <w:t xml:space="preserve">□ Fritidskontakt                                             </w:t>
            </w:r>
          </w:p>
          <w:p w:rsidR="00F50CF5" w:rsidRDefault="00F50CF5" w:rsidP="00BF02D2">
            <w:pPr>
              <w:spacing w:after="0"/>
            </w:pPr>
            <w:r>
              <w:t>□ Avlastning                                                        □ Annet:______________</w:t>
            </w:r>
          </w:p>
        </w:tc>
      </w:tr>
      <w:tr w:rsidR="00F50CF5" w:rsidTr="00D00013">
        <w:trPr>
          <w:trHeight w:val="636"/>
        </w:trPr>
        <w:tc>
          <w:tcPr>
            <w:tcW w:w="1100" w:type="dxa"/>
            <w:tcBorders>
              <w:top w:val="nil"/>
            </w:tcBorders>
          </w:tcPr>
          <w:p w:rsidR="00F50CF5" w:rsidRDefault="00F50CF5" w:rsidP="00BF02D2"/>
        </w:tc>
        <w:tc>
          <w:tcPr>
            <w:tcW w:w="2156" w:type="dxa"/>
            <w:gridSpan w:val="2"/>
            <w:shd w:val="clear" w:color="auto" w:fill="C5E0B3" w:themeFill="accent6" w:themeFillTint="66"/>
          </w:tcPr>
          <w:p w:rsidR="00F50CF5" w:rsidRPr="003D1259" w:rsidRDefault="00F50CF5" w:rsidP="00BF02D2">
            <w:pPr>
              <w:spacing w:after="0"/>
              <w:rPr>
                <w:b/>
              </w:rPr>
            </w:pPr>
            <w:r w:rsidRPr="003D1259">
              <w:rPr>
                <w:b/>
              </w:rPr>
              <w:t>Koordinerende enhet:</w:t>
            </w:r>
          </w:p>
        </w:tc>
        <w:tc>
          <w:tcPr>
            <w:tcW w:w="6384" w:type="dxa"/>
            <w:gridSpan w:val="5"/>
          </w:tcPr>
          <w:p w:rsidR="00F50CF5" w:rsidRDefault="00F50CF5" w:rsidP="00BF02D2">
            <w:pPr>
              <w:spacing w:after="0"/>
            </w:pPr>
            <w:r>
              <w:t>□ Individuell plan</w:t>
            </w:r>
          </w:p>
          <w:p w:rsidR="00F50CF5" w:rsidRDefault="00F50CF5" w:rsidP="00BF02D2">
            <w:pPr>
              <w:spacing w:after="0"/>
            </w:pPr>
            <w:r>
              <w:t>□ Koordinator</w:t>
            </w:r>
          </w:p>
        </w:tc>
      </w:tr>
      <w:tr w:rsidR="00F50CF5" w:rsidTr="00BF02D2">
        <w:trPr>
          <w:trHeight w:val="1500"/>
        </w:trPr>
        <w:tc>
          <w:tcPr>
            <w:tcW w:w="1100" w:type="dxa"/>
          </w:tcPr>
          <w:p w:rsidR="00F50CF5" w:rsidRPr="00F50CF5" w:rsidRDefault="00F50CF5" w:rsidP="00BF02D2">
            <w:pPr>
              <w:rPr>
                <w:b/>
              </w:rPr>
            </w:pPr>
          </w:p>
          <w:p w:rsidR="00F50CF5" w:rsidRPr="00F50CF5" w:rsidRDefault="00F50CF5" w:rsidP="00BF02D2">
            <w:pPr>
              <w:rPr>
                <w:b/>
              </w:rPr>
            </w:pPr>
            <w:r w:rsidRPr="00F50CF5">
              <w:rPr>
                <w:b/>
              </w:rPr>
              <w:t>Bakgrunn for søknaden</w:t>
            </w:r>
          </w:p>
          <w:p w:rsidR="00F50CF5" w:rsidRPr="00F50CF5" w:rsidRDefault="00F50CF5" w:rsidP="00BF02D2">
            <w:pPr>
              <w:rPr>
                <w:b/>
              </w:rPr>
            </w:pPr>
          </w:p>
        </w:tc>
        <w:tc>
          <w:tcPr>
            <w:tcW w:w="8540" w:type="dxa"/>
            <w:gridSpan w:val="7"/>
          </w:tcPr>
          <w:p w:rsidR="00F50CF5" w:rsidRPr="003D1259" w:rsidRDefault="00F50CF5" w:rsidP="00BF02D2">
            <w:pPr>
              <w:rPr>
                <w:sz w:val="20"/>
                <w:szCs w:val="20"/>
              </w:rPr>
            </w:pPr>
            <w:r w:rsidRPr="003D1259">
              <w:rPr>
                <w:sz w:val="20"/>
                <w:szCs w:val="20"/>
              </w:rPr>
              <w:t>Nærmere besk</w:t>
            </w:r>
            <w:r>
              <w:rPr>
                <w:sz w:val="20"/>
                <w:szCs w:val="20"/>
              </w:rPr>
              <w:t xml:space="preserve">rivelse av hva det søkes om, </w:t>
            </w:r>
            <w:r w:rsidRPr="003D1259">
              <w:rPr>
                <w:sz w:val="20"/>
                <w:szCs w:val="20"/>
              </w:rPr>
              <w:t>hvorfor</w:t>
            </w:r>
            <w:r>
              <w:rPr>
                <w:sz w:val="20"/>
                <w:szCs w:val="20"/>
              </w:rPr>
              <w:t>, og hvor ofte</w:t>
            </w:r>
            <w:r w:rsidRPr="003D1259">
              <w:rPr>
                <w:sz w:val="20"/>
                <w:szCs w:val="20"/>
              </w:rPr>
              <w:t>:</w:t>
            </w:r>
          </w:p>
        </w:tc>
      </w:tr>
      <w:tr w:rsidR="00F50CF5" w:rsidTr="000F3C18">
        <w:trPr>
          <w:trHeight w:val="795"/>
        </w:trPr>
        <w:tc>
          <w:tcPr>
            <w:tcW w:w="1100" w:type="dxa"/>
            <w:shd w:val="clear" w:color="auto" w:fill="C5E0B3" w:themeFill="accent6" w:themeFillTint="66"/>
            <w:vAlign w:val="center"/>
          </w:tcPr>
          <w:p w:rsidR="00F50CF5" w:rsidRPr="00F50CF5" w:rsidRDefault="00F50CF5" w:rsidP="00BF02D2">
            <w:pPr>
              <w:rPr>
                <w:b/>
              </w:rPr>
            </w:pPr>
            <w:r w:rsidRPr="00F50CF5">
              <w:rPr>
                <w:b/>
              </w:rPr>
              <w:t>Fullmakt</w:t>
            </w:r>
          </w:p>
        </w:tc>
        <w:tc>
          <w:tcPr>
            <w:tcW w:w="8540" w:type="dxa"/>
            <w:gridSpan w:val="7"/>
          </w:tcPr>
          <w:p w:rsidR="00F50CF5" w:rsidRDefault="007F71F5" w:rsidP="00BF02D2">
            <w:r>
              <w:t xml:space="preserve">Jeg gir med dette helse- og omsorgstjenesten i Høylandet kommune fullmakt til å innhente de opplysninger som anses som nødvendig for behandlingen av søknaden. Jeg er oppmerksom på at det må betales for enkelte av tjenestene i helse- og omsorgstjenesten. </w:t>
            </w:r>
          </w:p>
        </w:tc>
      </w:tr>
      <w:tr w:rsidR="00F50CF5" w:rsidTr="00BF02D2">
        <w:trPr>
          <w:trHeight w:val="540"/>
        </w:trPr>
        <w:tc>
          <w:tcPr>
            <w:tcW w:w="1100" w:type="dxa"/>
          </w:tcPr>
          <w:p w:rsidR="00F50CF5" w:rsidRPr="00F50CF5" w:rsidRDefault="00F50CF5" w:rsidP="00BF02D2">
            <w:pPr>
              <w:rPr>
                <w:b/>
              </w:rPr>
            </w:pPr>
            <w:r w:rsidRPr="00F50CF5">
              <w:rPr>
                <w:b/>
              </w:rPr>
              <w:t>Signatur</w:t>
            </w:r>
          </w:p>
        </w:tc>
        <w:tc>
          <w:tcPr>
            <w:tcW w:w="3120" w:type="dxa"/>
            <w:gridSpan w:val="3"/>
          </w:tcPr>
          <w:p w:rsidR="00F50CF5" w:rsidRPr="003D1259" w:rsidRDefault="00F50CF5" w:rsidP="00BF02D2">
            <w:pPr>
              <w:rPr>
                <w:sz w:val="20"/>
                <w:szCs w:val="20"/>
              </w:rPr>
            </w:pPr>
            <w:r w:rsidRPr="003D1259">
              <w:rPr>
                <w:sz w:val="20"/>
                <w:szCs w:val="20"/>
              </w:rPr>
              <w:t>Dato, sted</w:t>
            </w:r>
          </w:p>
        </w:tc>
        <w:tc>
          <w:tcPr>
            <w:tcW w:w="5420" w:type="dxa"/>
            <w:gridSpan w:val="4"/>
          </w:tcPr>
          <w:p w:rsidR="00F50CF5" w:rsidRPr="003D1259" w:rsidRDefault="00F50CF5" w:rsidP="00BF02D2">
            <w:pPr>
              <w:rPr>
                <w:sz w:val="20"/>
                <w:szCs w:val="20"/>
              </w:rPr>
            </w:pPr>
            <w:r w:rsidRPr="003D1259">
              <w:rPr>
                <w:sz w:val="20"/>
                <w:szCs w:val="20"/>
              </w:rPr>
              <w:t>Underskrift</w:t>
            </w:r>
          </w:p>
        </w:tc>
      </w:tr>
      <w:tr w:rsidR="00F50CF5" w:rsidTr="00BF02D2">
        <w:trPr>
          <w:trHeight w:val="540"/>
        </w:trPr>
        <w:tc>
          <w:tcPr>
            <w:tcW w:w="9640" w:type="dxa"/>
            <w:gridSpan w:val="8"/>
            <w:shd w:val="clear" w:color="auto" w:fill="C5E0B3" w:themeFill="accent6" w:themeFillTint="66"/>
          </w:tcPr>
          <w:p w:rsidR="00F50CF5" w:rsidRPr="00F50CF5" w:rsidRDefault="00F50CF5" w:rsidP="00BF02D2">
            <w:r>
              <w:t>Søknaden sendes Høylandet kommune, v/saksbehandler for hels</w:t>
            </w:r>
            <w:r w:rsidR="00BA65CE">
              <w:t>e- og o</w:t>
            </w:r>
            <w:r w:rsidR="00BF4444">
              <w:t xml:space="preserve">msorgtjenesten, </w:t>
            </w:r>
            <w:proofErr w:type="spellStart"/>
            <w:r w:rsidR="00BF4444">
              <w:t>Vargeia</w:t>
            </w:r>
            <w:proofErr w:type="spellEnd"/>
            <w:r w:rsidR="00BF4444">
              <w:t xml:space="preserve"> 25, 7877</w:t>
            </w:r>
            <w:r>
              <w:t xml:space="preserve"> Høylandet. </w:t>
            </w:r>
            <w:proofErr w:type="spellStart"/>
            <w:r>
              <w:t>Tlf</w:t>
            </w:r>
            <w:proofErr w:type="spellEnd"/>
            <w:r>
              <w:t xml:space="preserve"> 468 81463.</w:t>
            </w:r>
          </w:p>
        </w:tc>
      </w:tr>
    </w:tbl>
    <w:p w:rsidR="00E343DB" w:rsidRDefault="00E343DB" w:rsidP="00C4169E">
      <w:pPr>
        <w:tabs>
          <w:tab w:val="left" w:pos="3900"/>
        </w:tabs>
        <w:rPr>
          <w:b/>
        </w:rPr>
      </w:pPr>
    </w:p>
    <w:p w:rsidR="00B92886" w:rsidRPr="00AE39BA" w:rsidRDefault="000F3C18" w:rsidP="00C4169E">
      <w:pPr>
        <w:tabs>
          <w:tab w:val="left" w:pos="3900"/>
        </w:tabs>
        <w:rPr>
          <w:b/>
        </w:rPr>
      </w:pPr>
      <w:r w:rsidRPr="00AE39BA">
        <w:rPr>
          <w:b/>
        </w:rPr>
        <w:t>INFORMASJON TIL SØKERE AV HELSE- OG OMSORGSTJENESTER.</w:t>
      </w:r>
    </w:p>
    <w:p w:rsidR="00D2416F" w:rsidRDefault="003D57AB" w:rsidP="00D2416F">
      <w:pPr>
        <w:pStyle w:val="Listeavsnitt"/>
        <w:numPr>
          <w:ilvl w:val="0"/>
          <w:numId w:val="1"/>
        </w:numPr>
        <w:tabs>
          <w:tab w:val="left" w:pos="3900"/>
        </w:tabs>
      </w:pPr>
      <w:r>
        <w:t>Helse</w:t>
      </w:r>
      <w:r w:rsidR="00F065E9">
        <w:t>-</w:t>
      </w:r>
      <w:r>
        <w:t xml:space="preserve"> og om</w:t>
      </w:r>
      <w:r w:rsidR="00D2416F">
        <w:t>sorg</w:t>
      </w:r>
      <w:r>
        <w:t>s</w:t>
      </w:r>
      <w:r w:rsidR="00D2416F">
        <w:t>tjenestene i Høylandet kommune er delt inn i fler</w:t>
      </w:r>
      <w:r w:rsidR="00E343DB">
        <w:t>e tjenesteområder</w:t>
      </w:r>
      <w:r w:rsidR="00D2416F">
        <w:t>, som samarbeider for å skape et godt tilbud til den enkelte bruker av tjenesten.</w:t>
      </w:r>
    </w:p>
    <w:p w:rsidR="00D2416F" w:rsidRDefault="00D2416F" w:rsidP="00D2416F">
      <w:pPr>
        <w:pStyle w:val="Listeavsnitt"/>
        <w:numPr>
          <w:ilvl w:val="0"/>
          <w:numId w:val="1"/>
        </w:numPr>
        <w:tabs>
          <w:tab w:val="left" w:pos="3900"/>
        </w:tabs>
      </w:pPr>
      <w:r>
        <w:t>Søknader om tjenester behandles elektronisk, og som oftest tverrfaglig.</w:t>
      </w:r>
      <w:r w:rsidR="00E343DB">
        <w:t xml:space="preserve"> IPLOS blir kartlagt.</w:t>
      </w:r>
    </w:p>
    <w:p w:rsidR="00F065E9" w:rsidRPr="00F065E9" w:rsidRDefault="00F065E9" w:rsidP="00D2416F">
      <w:pPr>
        <w:pStyle w:val="Listeavsnitt"/>
        <w:numPr>
          <w:ilvl w:val="0"/>
          <w:numId w:val="1"/>
        </w:numPr>
        <w:tabs>
          <w:tab w:val="left" w:pos="3900"/>
        </w:tabs>
        <w:rPr>
          <w:i/>
        </w:rPr>
      </w:pPr>
      <w:r>
        <w:t xml:space="preserve">Underskrevet samtykkeerklæring gir de forskjellige avdelingene anledning til å samarbeide uten hinder av lovbestemt taushetsplikt, </w:t>
      </w:r>
      <w:r w:rsidRPr="00F065E9">
        <w:rPr>
          <w:i/>
        </w:rPr>
        <w:t xml:space="preserve">jfr. Forvaltningsloven § 13 til 13e, Pasientrettighetsloven § 3-6 og </w:t>
      </w:r>
      <w:proofErr w:type="spellStart"/>
      <w:r w:rsidRPr="00F065E9">
        <w:rPr>
          <w:i/>
        </w:rPr>
        <w:t>Helsepersonelloven</w:t>
      </w:r>
      <w:proofErr w:type="spellEnd"/>
      <w:r w:rsidRPr="00F065E9">
        <w:rPr>
          <w:i/>
        </w:rPr>
        <w:t xml:space="preserve"> </w:t>
      </w:r>
      <w:proofErr w:type="spellStart"/>
      <w:r w:rsidRPr="00F065E9">
        <w:rPr>
          <w:i/>
        </w:rPr>
        <w:t>Kap</w:t>
      </w:r>
      <w:proofErr w:type="spellEnd"/>
      <w:r w:rsidRPr="00F065E9">
        <w:rPr>
          <w:i/>
        </w:rPr>
        <w:t xml:space="preserve"> 5 §21 til 29 </w:t>
      </w:r>
      <w:proofErr w:type="spellStart"/>
      <w:proofErr w:type="gramStart"/>
      <w:r w:rsidRPr="00F065E9">
        <w:rPr>
          <w:i/>
        </w:rPr>
        <w:t>m.flere</w:t>
      </w:r>
      <w:proofErr w:type="spellEnd"/>
      <w:proofErr w:type="gramEnd"/>
      <w:r w:rsidRPr="00F065E9">
        <w:rPr>
          <w:i/>
        </w:rPr>
        <w:t>.</w:t>
      </w:r>
    </w:p>
    <w:p w:rsidR="00F065E9" w:rsidRDefault="00F065E9" w:rsidP="00D2416F">
      <w:pPr>
        <w:pStyle w:val="Listeavsnitt"/>
        <w:numPr>
          <w:ilvl w:val="0"/>
          <w:numId w:val="1"/>
        </w:numPr>
        <w:tabs>
          <w:tab w:val="left" w:pos="3900"/>
        </w:tabs>
      </w:pPr>
      <w:r>
        <w:t xml:space="preserve">Helse- og omsorgstjenesten kan etter samtykke innhente opplysninger fra andre om forhold som angår den enkelte bruker. Samtykket gjelder denne saken og for de opplysninger som er nødvendig for å yte best mulig helsehjelp.  </w:t>
      </w:r>
    </w:p>
    <w:p w:rsidR="000D4F1A" w:rsidRPr="00AE39BA" w:rsidRDefault="000D4F1A" w:rsidP="000D4F1A">
      <w:pPr>
        <w:shd w:val="clear" w:color="auto" w:fill="FFFFFF" w:themeFill="background1"/>
        <w:tabs>
          <w:tab w:val="left" w:pos="3900"/>
        </w:tabs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4F1A" w:rsidTr="000D4F1A">
        <w:tc>
          <w:tcPr>
            <w:tcW w:w="9062" w:type="dxa"/>
            <w:shd w:val="clear" w:color="auto" w:fill="C5E0B3" w:themeFill="accent6" w:themeFillTint="66"/>
          </w:tcPr>
          <w:p w:rsidR="007B68FF" w:rsidRDefault="007B68FF" w:rsidP="000D4F1A">
            <w:pPr>
              <w:rPr>
                <w:b/>
              </w:rPr>
            </w:pPr>
          </w:p>
          <w:p w:rsidR="007B68FF" w:rsidRDefault="000D4F1A" w:rsidP="000D4F1A">
            <w:pPr>
              <w:rPr>
                <w:b/>
              </w:rPr>
            </w:pPr>
            <w:r w:rsidRPr="000D4F1A">
              <w:rPr>
                <w:b/>
              </w:rPr>
              <w:t>SAMTYKKEERKLÆRING</w:t>
            </w:r>
          </w:p>
          <w:p w:rsidR="007B68FF" w:rsidRPr="000D4F1A" w:rsidRDefault="007B68FF" w:rsidP="000D4F1A">
            <w:pPr>
              <w:rPr>
                <w:b/>
              </w:rPr>
            </w:pPr>
          </w:p>
        </w:tc>
      </w:tr>
      <w:tr w:rsidR="000D4F1A" w:rsidTr="000D4F1A">
        <w:tc>
          <w:tcPr>
            <w:tcW w:w="9062" w:type="dxa"/>
          </w:tcPr>
          <w:p w:rsidR="000D4F1A" w:rsidRDefault="000D4F1A" w:rsidP="000D4F1A"/>
          <w:p w:rsidR="007B68FF" w:rsidRDefault="000D4F1A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>Jeg gir med dette Høylandet kommune, ved helse- og omsorgstjenesten fullmakt til å innhente de opplysninger som anses som nødvendige for behandling av søknaden. Dette kan være opplysninger fra fastlege, sykehus, fysioterapeut, Nav, BUP, PPT, o.l.</w:t>
            </w:r>
          </w:p>
          <w:p w:rsidR="007B68FF" w:rsidRDefault="00BF4444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>Jeg er innfors</w:t>
            </w:r>
            <w:r w:rsidR="000D4F1A">
              <w:t>tått med at min henvendelse blir vurdert tverrfaglig.</w:t>
            </w:r>
          </w:p>
          <w:p w:rsidR="007B68FF" w:rsidRDefault="000D4F1A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>Jeg er informert om at mine opplysninger, som involverte parter får informasjon</w:t>
            </w:r>
            <w:r w:rsidR="007B68FF">
              <w:t xml:space="preserve"> om, er underlagt taushetsplikt.</w:t>
            </w:r>
          </w:p>
          <w:p w:rsidR="000D4F1A" w:rsidRDefault="000D4F1A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 xml:space="preserve">Jeg gir samtykke til at informasjon kan gis til tannhelsetjenesten om jeg mottar bistand fra helse- og omsorgstjenesten. </w:t>
            </w:r>
          </w:p>
          <w:p w:rsidR="000D4F1A" w:rsidRDefault="000D4F1A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>Jeg bekrefter at samtykket gis frivillig og at det når som helst kan trekkes tilbake.</w:t>
            </w:r>
          </w:p>
          <w:p w:rsidR="000D4F1A" w:rsidRDefault="000D4F1A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 xml:space="preserve">Jeg samtykker i at det ved behov opprettes ansvarsgruppe rundt meg, bestående av fagpersoner og eventuelt pårørende, som får tilgang til relevante opplysninger om meg. </w:t>
            </w:r>
          </w:p>
          <w:p w:rsidR="000D4F1A" w:rsidRDefault="000D4F1A" w:rsidP="007B68FF">
            <w:pPr>
              <w:pStyle w:val="Listeavsnitt"/>
              <w:numPr>
                <w:ilvl w:val="0"/>
                <w:numId w:val="2"/>
              </w:numPr>
              <w:tabs>
                <w:tab w:val="left" w:pos="3900"/>
              </w:tabs>
              <w:spacing w:before="120" w:after="120" w:line="276" w:lineRule="auto"/>
              <w:ind w:left="352"/>
            </w:pPr>
            <w:r>
              <w:t>Som søker har jeg reservasjonsrettigheter i forbindelse med innhenting av personlige opplysninger.</w:t>
            </w:r>
          </w:p>
          <w:p w:rsidR="000D4F1A" w:rsidRDefault="000D4F1A" w:rsidP="007B68FF">
            <w:pPr>
              <w:tabs>
                <w:tab w:val="left" w:pos="3900"/>
              </w:tabs>
              <w:spacing w:before="120" w:after="120" w:line="276" w:lineRule="auto"/>
              <w:ind w:left="-6"/>
            </w:pPr>
          </w:p>
          <w:p w:rsidR="000D4F1A" w:rsidRDefault="000D4F1A" w:rsidP="007B68FF">
            <w:pPr>
              <w:tabs>
                <w:tab w:val="left" w:pos="3900"/>
              </w:tabs>
              <w:spacing w:before="120" w:after="120" w:line="276" w:lineRule="auto"/>
              <w:ind w:left="-8"/>
            </w:pPr>
            <w:r>
              <w:t>Jeg reserverer meg mot at opplysninger hentes/gis til (følgende instanser):</w:t>
            </w:r>
          </w:p>
          <w:p w:rsidR="000D4F1A" w:rsidRDefault="000D4F1A" w:rsidP="007B68FF">
            <w:pPr>
              <w:spacing w:before="120" w:after="120" w:line="276" w:lineRule="auto"/>
            </w:pPr>
            <w:r>
              <w:t>……………………………………………………………………………………………………………………………………….</w:t>
            </w:r>
          </w:p>
          <w:p w:rsidR="000D4F1A" w:rsidRDefault="000D4F1A" w:rsidP="000D4F1A"/>
        </w:tc>
      </w:tr>
    </w:tbl>
    <w:p w:rsidR="00B8527D" w:rsidRDefault="00B8527D" w:rsidP="000D4F1A"/>
    <w:p w:rsidR="007B68FF" w:rsidRDefault="007B68FF" w:rsidP="007B68FF">
      <w:pPr>
        <w:spacing w:before="240" w:after="120"/>
      </w:pPr>
    </w:p>
    <w:p w:rsidR="007B68FF" w:rsidRDefault="007B68FF" w:rsidP="007B68FF">
      <w:pPr>
        <w:spacing w:before="240" w:after="120"/>
      </w:pPr>
      <w:r>
        <w:t>Jeg bekrefter at samtykket er gitt frivillig og at samtykket kan trekkes tilbake når som helst.</w:t>
      </w:r>
    </w:p>
    <w:p w:rsidR="007B68FF" w:rsidRDefault="007B68FF" w:rsidP="007B68FF">
      <w:pPr>
        <w:spacing w:before="100" w:beforeAutospacing="1" w:after="120"/>
      </w:pPr>
      <w:r>
        <w:t>Sted /dato: ____________________________________________________</w:t>
      </w:r>
    </w:p>
    <w:p w:rsidR="007B68FF" w:rsidRDefault="007B68FF" w:rsidP="007B68FF">
      <w:pPr>
        <w:spacing w:before="100" w:beforeAutospacing="1" w:after="120"/>
      </w:pPr>
      <w:r>
        <w:t>Søkers /brukers underskrift: _______________________________________</w:t>
      </w:r>
    </w:p>
    <w:sectPr w:rsidR="007B68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D0" w:rsidRDefault="00F208D0" w:rsidP="00B85E8D">
      <w:pPr>
        <w:spacing w:after="0" w:line="240" w:lineRule="auto"/>
      </w:pPr>
      <w:r>
        <w:separator/>
      </w:r>
    </w:p>
  </w:endnote>
  <w:endnote w:type="continuationSeparator" w:id="0">
    <w:p w:rsidR="00F208D0" w:rsidRDefault="00F208D0" w:rsidP="00B8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D" w:rsidRDefault="003208D0">
    <w:pPr>
      <w:pStyle w:val="Bunntekst"/>
    </w:pPr>
    <w:r>
      <w:t>Rev.15</w:t>
    </w:r>
    <w:r w:rsidR="00C4169E">
      <w:t>.</w:t>
    </w:r>
    <w:r w:rsidR="00755775">
      <w:t>10.</w:t>
    </w:r>
    <w:r w:rsidR="00C4169E">
      <w:t>18</w:t>
    </w:r>
    <w:r w:rsidR="00B85E8D">
      <w:ptab w:relativeTo="margin" w:alignment="center" w:leader="none"/>
    </w:r>
    <w:r w:rsidR="00A16078">
      <w:tab/>
    </w:r>
    <w:r w:rsidR="00C4169E">
      <w:t xml:space="preserve">Godkjent av: </w:t>
    </w:r>
    <w:proofErr w:type="spellStart"/>
    <w:r w:rsidR="00A16078">
      <w:t>Kom.sjef</w:t>
    </w:r>
    <w:proofErr w:type="spellEnd"/>
    <w:r w:rsidR="00A16078">
      <w:t>, Bernt Harald Opdal</w:t>
    </w:r>
    <w:r w:rsidR="00B85E8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D0" w:rsidRDefault="00F208D0" w:rsidP="00B85E8D">
      <w:pPr>
        <w:spacing w:after="0" w:line="240" w:lineRule="auto"/>
      </w:pPr>
      <w:r>
        <w:separator/>
      </w:r>
    </w:p>
  </w:footnote>
  <w:footnote w:type="continuationSeparator" w:id="0">
    <w:p w:rsidR="00F208D0" w:rsidRDefault="00F208D0" w:rsidP="00B8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942"/>
    <w:multiLevelType w:val="hybridMultilevel"/>
    <w:tmpl w:val="1ABE4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27BF"/>
    <w:multiLevelType w:val="hybridMultilevel"/>
    <w:tmpl w:val="02887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65"/>
    <w:rsid w:val="000D4F1A"/>
    <w:rsid w:val="000F3C18"/>
    <w:rsid w:val="00276180"/>
    <w:rsid w:val="003208D0"/>
    <w:rsid w:val="003D1259"/>
    <w:rsid w:val="003D57AB"/>
    <w:rsid w:val="003E0327"/>
    <w:rsid w:val="003E49C3"/>
    <w:rsid w:val="00403407"/>
    <w:rsid w:val="00451165"/>
    <w:rsid w:val="00532C75"/>
    <w:rsid w:val="005643D0"/>
    <w:rsid w:val="005B0DEA"/>
    <w:rsid w:val="00741CF9"/>
    <w:rsid w:val="00755775"/>
    <w:rsid w:val="00772AC6"/>
    <w:rsid w:val="007821DC"/>
    <w:rsid w:val="007B34FD"/>
    <w:rsid w:val="007B68FF"/>
    <w:rsid w:val="007F71F5"/>
    <w:rsid w:val="00A16078"/>
    <w:rsid w:val="00A6617B"/>
    <w:rsid w:val="00A71A15"/>
    <w:rsid w:val="00AE39BA"/>
    <w:rsid w:val="00B8527D"/>
    <w:rsid w:val="00B85E8D"/>
    <w:rsid w:val="00BA65CE"/>
    <w:rsid w:val="00BF02D2"/>
    <w:rsid w:val="00BF4444"/>
    <w:rsid w:val="00C4169E"/>
    <w:rsid w:val="00CB3967"/>
    <w:rsid w:val="00CE406D"/>
    <w:rsid w:val="00D00013"/>
    <w:rsid w:val="00D2416F"/>
    <w:rsid w:val="00D5121C"/>
    <w:rsid w:val="00E343DB"/>
    <w:rsid w:val="00ED623F"/>
    <w:rsid w:val="00F065E9"/>
    <w:rsid w:val="00F208D0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6FD4-F773-4921-812D-B06EBD2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E8D"/>
  </w:style>
  <w:style w:type="paragraph" w:styleId="Bunntekst">
    <w:name w:val="footer"/>
    <w:basedOn w:val="Normal"/>
    <w:link w:val="BunntekstTegn"/>
    <w:uiPriority w:val="99"/>
    <w:unhideWhenUsed/>
    <w:rsid w:val="00B8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E8D"/>
  </w:style>
  <w:style w:type="paragraph" w:styleId="Bobletekst">
    <w:name w:val="Balloon Text"/>
    <w:basedOn w:val="Normal"/>
    <w:link w:val="BobletekstTegn"/>
    <w:uiPriority w:val="99"/>
    <w:semiHidden/>
    <w:unhideWhenUsed/>
    <w:rsid w:val="00C4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69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2416F"/>
    <w:pPr>
      <w:ind w:left="720"/>
      <w:contextualSpacing/>
    </w:pPr>
  </w:style>
  <w:style w:type="table" w:styleId="Tabellrutenett">
    <w:name w:val="Table Grid"/>
    <w:basedOn w:val="Vanligtabell"/>
    <w:uiPriority w:val="39"/>
    <w:rsid w:val="000D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356A-90D3-417E-AF9E-407D2E04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A0A412B7</Template>
  <TotalTime>363</TotalTime>
  <Pages>1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kristin.j.osteraas</dc:creator>
  <cp:keywords/>
  <dc:description/>
  <cp:lastModifiedBy>kristin.j.osteraas</cp:lastModifiedBy>
  <cp:revision>20</cp:revision>
  <cp:lastPrinted>2018-09-07T12:11:00Z</cp:lastPrinted>
  <dcterms:created xsi:type="dcterms:W3CDTF">2018-09-03T09:05:00Z</dcterms:created>
  <dcterms:modified xsi:type="dcterms:W3CDTF">2018-10-18T11:24:00Z</dcterms:modified>
</cp:coreProperties>
</file>